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28" w:rsidRDefault="000F5128" w:rsidP="007B0B0C">
      <w:pPr>
        <w:spacing w:after="0"/>
        <w:rPr>
          <w:sz w:val="28"/>
          <w:szCs w:val="28"/>
        </w:rPr>
      </w:pPr>
    </w:p>
    <w:p w:rsidR="000F5128" w:rsidRPr="00AB1A34" w:rsidRDefault="000F5128" w:rsidP="0059057D">
      <w:pPr>
        <w:tabs>
          <w:tab w:val="center" w:pos="4513"/>
        </w:tabs>
        <w:spacing w:line="240" w:lineRule="auto"/>
        <w:rPr>
          <w:b/>
          <w:sz w:val="28"/>
          <w:szCs w:val="28"/>
        </w:rPr>
      </w:pPr>
      <w:r>
        <w:rPr>
          <w:b/>
          <w:sz w:val="28"/>
          <w:szCs w:val="28"/>
        </w:rPr>
        <w:tab/>
      </w:r>
      <w:r w:rsidRPr="00AB1A34">
        <w:rPr>
          <w:b/>
          <w:sz w:val="28"/>
          <w:szCs w:val="28"/>
        </w:rPr>
        <w:t>CÂU HỎI ÔN TẬP MÔN LỊCH SỬ 6</w:t>
      </w:r>
      <w:r>
        <w:rPr>
          <w:b/>
          <w:sz w:val="28"/>
          <w:szCs w:val="28"/>
        </w:rPr>
        <w:tab/>
      </w:r>
    </w:p>
    <w:p w:rsidR="000F5128" w:rsidRPr="00AB1A34" w:rsidRDefault="000F5128" w:rsidP="00AB1A34">
      <w:pPr>
        <w:spacing w:line="240" w:lineRule="auto"/>
        <w:jc w:val="center"/>
        <w:rPr>
          <w:sz w:val="28"/>
          <w:szCs w:val="28"/>
        </w:rPr>
      </w:pPr>
      <w:r w:rsidRPr="00AB1A34">
        <w:rPr>
          <w:b/>
          <w:sz w:val="28"/>
          <w:szCs w:val="28"/>
        </w:rPr>
        <w:t>CHƯƠNG III : THỜI KÌ BẮC THUỘC VÀ ĐẤU TRANH GIÀNH ĐỘC LẬP</w:t>
      </w:r>
    </w:p>
    <w:p w:rsidR="000F5128" w:rsidRPr="00AB1A34" w:rsidRDefault="000F5128" w:rsidP="00AB1A34">
      <w:pPr>
        <w:spacing w:line="240" w:lineRule="auto"/>
        <w:rPr>
          <w:b/>
          <w:sz w:val="28"/>
          <w:szCs w:val="28"/>
        </w:rPr>
      </w:pPr>
      <w:r w:rsidRPr="00AB1A34">
        <w:rPr>
          <w:sz w:val="28"/>
          <w:szCs w:val="28"/>
        </w:rPr>
        <w:t xml:space="preserve">  </w:t>
      </w:r>
      <w:r w:rsidRPr="00AB1A34">
        <w:rPr>
          <w:b/>
          <w:sz w:val="28"/>
          <w:szCs w:val="28"/>
        </w:rPr>
        <w:t>I .TRẮC NGHIỆM</w:t>
      </w:r>
    </w:p>
    <w:p w:rsidR="000F5128" w:rsidRPr="0059057D" w:rsidRDefault="000F5128" w:rsidP="00AB1A34">
      <w:pPr>
        <w:spacing w:line="240" w:lineRule="auto"/>
        <w:rPr>
          <w:b/>
          <w:sz w:val="28"/>
          <w:szCs w:val="28"/>
        </w:rPr>
      </w:pPr>
      <w:r>
        <w:rPr>
          <w:sz w:val="28"/>
          <w:szCs w:val="28"/>
          <w:u w:val="single"/>
        </w:rPr>
        <w:t xml:space="preserve"> </w:t>
      </w:r>
      <w:r w:rsidRPr="0059057D">
        <w:rPr>
          <w:b/>
          <w:sz w:val="28"/>
          <w:szCs w:val="28"/>
          <w:u w:val="single"/>
        </w:rPr>
        <w:t>Bài tập 1:</w:t>
      </w:r>
      <w:r>
        <w:rPr>
          <w:sz w:val="28"/>
          <w:szCs w:val="28"/>
          <w:u w:val="single"/>
        </w:rPr>
        <w:t xml:space="preserve"> </w:t>
      </w:r>
      <w:r w:rsidRPr="0059057D">
        <w:rPr>
          <w:b/>
          <w:sz w:val="28"/>
          <w:szCs w:val="28"/>
          <w:u w:val="single"/>
        </w:rPr>
        <w:t>*Ghép ý ở  cột I và cột II sao cho phù hợp</w:t>
      </w:r>
    </w:p>
    <w:p w:rsidR="000F5128" w:rsidRPr="00277121" w:rsidRDefault="000F5128" w:rsidP="00AB1A34">
      <w:pPr>
        <w:spacing w:line="240" w:lineRule="auto"/>
        <w:rPr>
          <w:sz w:val="28"/>
          <w:szCs w:val="28"/>
        </w:rPr>
      </w:pPr>
      <w:r w:rsidRPr="00AB1A34">
        <w:rPr>
          <w:b/>
          <w:sz w:val="28"/>
          <w:szCs w:val="28"/>
        </w:rPr>
        <w:t>Câu 1</w:t>
      </w:r>
      <w:r w:rsidRPr="00AB1A3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F5128" w:rsidRPr="00AB1A34" w:rsidTr="006F2A9A">
        <w:tc>
          <w:tcPr>
            <w:tcW w:w="4428" w:type="dxa"/>
          </w:tcPr>
          <w:p w:rsidR="000F5128" w:rsidRPr="006F2A9A" w:rsidRDefault="000F5128" w:rsidP="006F2A9A">
            <w:pPr>
              <w:spacing w:line="240" w:lineRule="auto"/>
              <w:rPr>
                <w:sz w:val="28"/>
                <w:szCs w:val="28"/>
              </w:rPr>
            </w:pPr>
            <w:r w:rsidRPr="006F2A9A">
              <w:rPr>
                <w:b/>
                <w:sz w:val="28"/>
                <w:szCs w:val="28"/>
              </w:rPr>
              <w:t xml:space="preserve">       </w:t>
            </w:r>
            <w:r w:rsidRPr="006F2A9A">
              <w:rPr>
                <w:sz w:val="28"/>
                <w:szCs w:val="28"/>
              </w:rPr>
              <w:t>Cột I(Thời gian)</w:t>
            </w:r>
          </w:p>
        </w:tc>
        <w:tc>
          <w:tcPr>
            <w:tcW w:w="4428" w:type="dxa"/>
          </w:tcPr>
          <w:p w:rsidR="000F5128" w:rsidRPr="006F2A9A" w:rsidRDefault="000F5128" w:rsidP="006F2A9A">
            <w:pPr>
              <w:spacing w:line="240" w:lineRule="auto"/>
              <w:rPr>
                <w:sz w:val="28"/>
                <w:szCs w:val="28"/>
              </w:rPr>
            </w:pPr>
            <w:r w:rsidRPr="006F2A9A">
              <w:rPr>
                <w:b/>
                <w:sz w:val="28"/>
                <w:szCs w:val="28"/>
              </w:rPr>
              <w:t xml:space="preserve">       </w:t>
            </w:r>
            <w:r w:rsidRPr="006F2A9A">
              <w:rPr>
                <w:sz w:val="28"/>
                <w:szCs w:val="28"/>
              </w:rPr>
              <w:t>Cột II (Sự kiện )</w:t>
            </w:r>
          </w:p>
        </w:tc>
      </w:tr>
      <w:tr w:rsidR="000F5128" w:rsidRPr="00AB1A34" w:rsidTr="006F2A9A">
        <w:tc>
          <w:tcPr>
            <w:tcW w:w="4428" w:type="dxa"/>
          </w:tcPr>
          <w:p w:rsidR="000F5128" w:rsidRPr="006F2A9A" w:rsidRDefault="000F5128" w:rsidP="006F2A9A">
            <w:pPr>
              <w:spacing w:line="240" w:lineRule="auto"/>
              <w:rPr>
                <w:sz w:val="28"/>
                <w:szCs w:val="28"/>
              </w:rPr>
            </w:pPr>
            <w:r w:rsidRPr="006F2A9A">
              <w:rPr>
                <w:sz w:val="28"/>
                <w:szCs w:val="28"/>
              </w:rPr>
              <w:t>1 Năm 111TCN</w:t>
            </w:r>
          </w:p>
          <w:p w:rsidR="000F5128" w:rsidRPr="006F2A9A" w:rsidRDefault="000F5128" w:rsidP="006F2A9A">
            <w:pPr>
              <w:spacing w:line="240" w:lineRule="auto"/>
              <w:rPr>
                <w:sz w:val="28"/>
                <w:szCs w:val="28"/>
              </w:rPr>
            </w:pPr>
            <w:r w:rsidRPr="006F2A9A">
              <w:rPr>
                <w:sz w:val="28"/>
                <w:szCs w:val="28"/>
              </w:rPr>
              <w:t>2 Năm 248</w:t>
            </w:r>
          </w:p>
          <w:p w:rsidR="000F5128" w:rsidRPr="006F2A9A" w:rsidRDefault="000F5128" w:rsidP="006F2A9A">
            <w:pPr>
              <w:spacing w:line="240" w:lineRule="auto"/>
              <w:rPr>
                <w:sz w:val="28"/>
                <w:szCs w:val="28"/>
              </w:rPr>
            </w:pPr>
            <w:r w:rsidRPr="006F2A9A">
              <w:rPr>
                <w:sz w:val="28"/>
                <w:szCs w:val="28"/>
              </w:rPr>
              <w:t>3 Năm 544</w:t>
            </w:r>
          </w:p>
          <w:p w:rsidR="000F5128" w:rsidRPr="006F2A9A" w:rsidRDefault="000F5128" w:rsidP="006F2A9A">
            <w:pPr>
              <w:spacing w:line="240" w:lineRule="auto"/>
              <w:rPr>
                <w:sz w:val="28"/>
                <w:szCs w:val="28"/>
              </w:rPr>
            </w:pPr>
            <w:r w:rsidRPr="006F2A9A">
              <w:rPr>
                <w:sz w:val="28"/>
                <w:szCs w:val="28"/>
              </w:rPr>
              <w:t>4 Năm 679</w:t>
            </w:r>
          </w:p>
        </w:tc>
        <w:tc>
          <w:tcPr>
            <w:tcW w:w="4428" w:type="dxa"/>
          </w:tcPr>
          <w:p w:rsidR="000F5128" w:rsidRPr="006F2A9A" w:rsidRDefault="000F5128" w:rsidP="006F2A9A">
            <w:pPr>
              <w:spacing w:line="240" w:lineRule="auto"/>
              <w:rPr>
                <w:sz w:val="28"/>
                <w:szCs w:val="28"/>
              </w:rPr>
            </w:pPr>
            <w:r w:rsidRPr="006F2A9A">
              <w:rPr>
                <w:sz w:val="28"/>
                <w:szCs w:val="28"/>
              </w:rPr>
              <w:t>A khởi nghĩa Bà Triệu</w:t>
            </w:r>
          </w:p>
          <w:p w:rsidR="000F5128" w:rsidRPr="006F2A9A" w:rsidRDefault="000F5128" w:rsidP="006F2A9A">
            <w:pPr>
              <w:spacing w:line="240" w:lineRule="auto"/>
              <w:rPr>
                <w:sz w:val="28"/>
                <w:szCs w:val="28"/>
              </w:rPr>
            </w:pPr>
            <w:r w:rsidRPr="006F2A9A">
              <w:rPr>
                <w:sz w:val="28"/>
                <w:szCs w:val="28"/>
              </w:rPr>
              <w:t>B khởi nghĩa Hai Bà Trưng</w:t>
            </w:r>
          </w:p>
          <w:p w:rsidR="000F5128" w:rsidRPr="006F2A9A" w:rsidRDefault="000F5128" w:rsidP="006F2A9A">
            <w:pPr>
              <w:spacing w:line="240" w:lineRule="auto"/>
              <w:rPr>
                <w:sz w:val="28"/>
                <w:szCs w:val="28"/>
              </w:rPr>
            </w:pPr>
            <w:r w:rsidRPr="006F2A9A">
              <w:rPr>
                <w:sz w:val="28"/>
                <w:szCs w:val="28"/>
              </w:rPr>
              <w:t>C nhà Đường đô hộ nước ta</w:t>
            </w:r>
          </w:p>
          <w:p w:rsidR="000F5128" w:rsidRPr="006F2A9A" w:rsidRDefault="000F5128" w:rsidP="006F2A9A">
            <w:pPr>
              <w:spacing w:line="240" w:lineRule="auto"/>
              <w:rPr>
                <w:sz w:val="28"/>
                <w:szCs w:val="28"/>
              </w:rPr>
            </w:pPr>
            <w:r w:rsidRPr="006F2A9A">
              <w:rPr>
                <w:sz w:val="28"/>
                <w:szCs w:val="28"/>
              </w:rPr>
              <w:t>D nước Vạn Xuân thành lập</w:t>
            </w:r>
          </w:p>
          <w:p w:rsidR="000F5128" w:rsidRPr="006F2A9A" w:rsidRDefault="000F5128" w:rsidP="006F2A9A">
            <w:pPr>
              <w:spacing w:line="240" w:lineRule="auto"/>
              <w:rPr>
                <w:sz w:val="28"/>
                <w:szCs w:val="28"/>
              </w:rPr>
            </w:pPr>
            <w:r w:rsidRPr="006F2A9A">
              <w:rPr>
                <w:sz w:val="28"/>
                <w:szCs w:val="28"/>
              </w:rPr>
              <w:t>E nhà Hán đô hộ nước ta</w:t>
            </w:r>
          </w:p>
        </w:tc>
      </w:tr>
    </w:tbl>
    <w:p w:rsidR="000F5128" w:rsidRPr="00AB1A34" w:rsidRDefault="000F5128" w:rsidP="00AB1A34">
      <w:pPr>
        <w:spacing w:line="240" w:lineRule="auto"/>
        <w:rPr>
          <w:b/>
          <w:sz w:val="28"/>
          <w:szCs w:val="28"/>
        </w:rPr>
      </w:pPr>
      <w:r w:rsidRPr="00AB1A34">
        <w:rPr>
          <w:b/>
          <w:sz w:val="28"/>
          <w:szCs w:val="28"/>
        </w:rPr>
        <w:t>Câu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52"/>
      </w:tblGrid>
      <w:tr w:rsidR="000F5128" w:rsidRPr="00AB1A34" w:rsidTr="006F2A9A">
        <w:tc>
          <w:tcPr>
            <w:tcW w:w="4952" w:type="dxa"/>
          </w:tcPr>
          <w:p w:rsidR="000F5128" w:rsidRPr="006F2A9A" w:rsidRDefault="000F5128" w:rsidP="006F2A9A">
            <w:pPr>
              <w:spacing w:line="240" w:lineRule="auto"/>
              <w:rPr>
                <w:sz w:val="28"/>
                <w:szCs w:val="28"/>
              </w:rPr>
            </w:pPr>
            <w:r w:rsidRPr="006F2A9A">
              <w:rPr>
                <w:sz w:val="28"/>
                <w:szCs w:val="28"/>
              </w:rPr>
              <w:t xml:space="preserve">         Cột I(thời gian )</w:t>
            </w:r>
          </w:p>
        </w:tc>
        <w:tc>
          <w:tcPr>
            <w:tcW w:w="4952" w:type="dxa"/>
          </w:tcPr>
          <w:p w:rsidR="000F5128" w:rsidRPr="006F2A9A" w:rsidRDefault="000F5128" w:rsidP="006F2A9A">
            <w:pPr>
              <w:spacing w:line="240" w:lineRule="auto"/>
              <w:rPr>
                <w:sz w:val="28"/>
                <w:szCs w:val="28"/>
              </w:rPr>
            </w:pPr>
            <w:r w:rsidRPr="006F2A9A">
              <w:rPr>
                <w:sz w:val="28"/>
                <w:szCs w:val="28"/>
              </w:rPr>
              <w:t xml:space="preserve">         Cột II (sự kiện)</w:t>
            </w:r>
          </w:p>
        </w:tc>
      </w:tr>
      <w:tr w:rsidR="000F5128" w:rsidRPr="00AB1A34" w:rsidTr="006F2A9A">
        <w:tc>
          <w:tcPr>
            <w:tcW w:w="4952" w:type="dxa"/>
          </w:tcPr>
          <w:p w:rsidR="000F5128" w:rsidRPr="006F2A9A" w:rsidRDefault="000F5128" w:rsidP="006F2A9A">
            <w:pPr>
              <w:spacing w:line="240" w:lineRule="auto"/>
              <w:rPr>
                <w:sz w:val="28"/>
                <w:szCs w:val="28"/>
              </w:rPr>
            </w:pPr>
            <w:r w:rsidRPr="006F2A9A">
              <w:rPr>
                <w:sz w:val="28"/>
                <w:szCs w:val="28"/>
              </w:rPr>
              <w:t>1.Năm 248</w:t>
            </w:r>
          </w:p>
          <w:p w:rsidR="000F5128" w:rsidRPr="006F2A9A" w:rsidRDefault="000F5128" w:rsidP="006F2A9A">
            <w:pPr>
              <w:spacing w:line="240" w:lineRule="auto"/>
              <w:rPr>
                <w:sz w:val="28"/>
                <w:szCs w:val="28"/>
              </w:rPr>
            </w:pPr>
            <w:r w:rsidRPr="006F2A9A">
              <w:rPr>
                <w:sz w:val="28"/>
                <w:szCs w:val="28"/>
              </w:rPr>
              <w:t>2.Năm 40</w:t>
            </w:r>
          </w:p>
          <w:p w:rsidR="000F5128" w:rsidRPr="006F2A9A" w:rsidRDefault="000F5128" w:rsidP="006F2A9A">
            <w:pPr>
              <w:spacing w:line="240" w:lineRule="auto"/>
              <w:rPr>
                <w:sz w:val="28"/>
                <w:szCs w:val="28"/>
              </w:rPr>
            </w:pPr>
            <w:r w:rsidRPr="006F2A9A">
              <w:rPr>
                <w:sz w:val="28"/>
                <w:szCs w:val="28"/>
              </w:rPr>
              <w:t>3.Năm 542</w:t>
            </w:r>
          </w:p>
          <w:p w:rsidR="000F5128" w:rsidRPr="006F2A9A" w:rsidRDefault="000F5128" w:rsidP="006F2A9A">
            <w:pPr>
              <w:spacing w:line="240" w:lineRule="auto"/>
              <w:rPr>
                <w:sz w:val="28"/>
                <w:szCs w:val="28"/>
              </w:rPr>
            </w:pPr>
            <w:r w:rsidRPr="006F2A9A">
              <w:rPr>
                <w:sz w:val="28"/>
                <w:szCs w:val="28"/>
              </w:rPr>
              <w:t>4.Năm 722</w:t>
            </w:r>
          </w:p>
        </w:tc>
        <w:tc>
          <w:tcPr>
            <w:tcW w:w="4952" w:type="dxa"/>
          </w:tcPr>
          <w:p w:rsidR="000F5128" w:rsidRPr="006F2A9A" w:rsidRDefault="000F5128" w:rsidP="006F2A9A">
            <w:pPr>
              <w:spacing w:line="240" w:lineRule="auto"/>
              <w:rPr>
                <w:sz w:val="28"/>
                <w:szCs w:val="28"/>
              </w:rPr>
            </w:pPr>
            <w:r w:rsidRPr="006F2A9A">
              <w:rPr>
                <w:sz w:val="28"/>
                <w:szCs w:val="28"/>
              </w:rPr>
              <w:t>A. Khởi nghĩa Lý Bí</w:t>
            </w:r>
          </w:p>
          <w:p w:rsidR="000F5128" w:rsidRPr="006F2A9A" w:rsidRDefault="000F5128" w:rsidP="006F2A9A">
            <w:pPr>
              <w:spacing w:line="240" w:lineRule="auto"/>
              <w:rPr>
                <w:sz w:val="28"/>
                <w:szCs w:val="28"/>
              </w:rPr>
            </w:pPr>
            <w:r w:rsidRPr="006F2A9A">
              <w:rPr>
                <w:sz w:val="28"/>
                <w:szCs w:val="28"/>
              </w:rPr>
              <w:t>B. khởi nghĩa Hai Bà Trưng</w:t>
            </w:r>
          </w:p>
          <w:p w:rsidR="000F5128" w:rsidRPr="006F2A9A" w:rsidRDefault="000F5128" w:rsidP="006F2A9A">
            <w:pPr>
              <w:spacing w:line="240" w:lineRule="auto"/>
              <w:rPr>
                <w:sz w:val="28"/>
                <w:szCs w:val="28"/>
              </w:rPr>
            </w:pPr>
            <w:r w:rsidRPr="006F2A9A">
              <w:rPr>
                <w:sz w:val="28"/>
                <w:szCs w:val="28"/>
              </w:rPr>
              <w:t>C. chiến thắng Bạch Đằng</w:t>
            </w:r>
          </w:p>
          <w:p w:rsidR="000F5128" w:rsidRPr="006F2A9A" w:rsidRDefault="000F5128" w:rsidP="006F2A9A">
            <w:pPr>
              <w:spacing w:line="240" w:lineRule="auto"/>
              <w:rPr>
                <w:sz w:val="28"/>
                <w:szCs w:val="28"/>
              </w:rPr>
            </w:pPr>
            <w:r w:rsidRPr="006F2A9A">
              <w:rPr>
                <w:sz w:val="28"/>
                <w:szCs w:val="28"/>
              </w:rPr>
              <w:t>D. khởi nghĩa Mai Thúc Loan</w:t>
            </w:r>
          </w:p>
          <w:p w:rsidR="000F5128" w:rsidRPr="006F2A9A" w:rsidRDefault="000F5128" w:rsidP="006F2A9A">
            <w:pPr>
              <w:spacing w:line="240" w:lineRule="auto"/>
              <w:rPr>
                <w:sz w:val="28"/>
                <w:szCs w:val="28"/>
              </w:rPr>
            </w:pPr>
            <w:r w:rsidRPr="006F2A9A">
              <w:rPr>
                <w:sz w:val="28"/>
                <w:szCs w:val="28"/>
              </w:rPr>
              <w:t>E. khởi nghĩa Bà Triệu</w:t>
            </w:r>
          </w:p>
        </w:tc>
      </w:tr>
    </w:tbl>
    <w:p w:rsidR="000F5128" w:rsidRDefault="000F5128" w:rsidP="00AB1A34">
      <w:pPr>
        <w:spacing w:line="240" w:lineRule="auto"/>
        <w:rPr>
          <w:b/>
          <w:sz w:val="28"/>
          <w:szCs w:val="28"/>
        </w:rPr>
      </w:pPr>
      <w:r w:rsidRPr="00AB1A34">
        <w:rPr>
          <w:b/>
          <w:sz w:val="28"/>
          <w:szCs w:val="28"/>
        </w:rPr>
        <w:t>Câu 4:</w:t>
      </w:r>
      <w:r w:rsidRPr="006F2A9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952"/>
      </w:tblGrid>
      <w:tr w:rsidR="000F5128" w:rsidRPr="00AB1A34" w:rsidTr="006F2A9A">
        <w:tc>
          <w:tcPr>
            <w:tcW w:w="4952" w:type="dxa"/>
          </w:tcPr>
          <w:p w:rsidR="000F5128" w:rsidRPr="006F2A9A" w:rsidRDefault="000F5128" w:rsidP="006F2A9A">
            <w:pPr>
              <w:spacing w:line="240" w:lineRule="auto"/>
              <w:rPr>
                <w:sz w:val="28"/>
                <w:szCs w:val="28"/>
              </w:rPr>
            </w:pPr>
            <w:r w:rsidRPr="006F2A9A">
              <w:rPr>
                <w:sz w:val="28"/>
                <w:szCs w:val="28"/>
              </w:rPr>
              <w:t>Cột I</w:t>
            </w:r>
          </w:p>
        </w:tc>
        <w:tc>
          <w:tcPr>
            <w:tcW w:w="4952" w:type="dxa"/>
          </w:tcPr>
          <w:p w:rsidR="000F5128" w:rsidRPr="006F2A9A" w:rsidRDefault="000F5128" w:rsidP="006F2A9A">
            <w:pPr>
              <w:spacing w:line="240" w:lineRule="auto"/>
              <w:rPr>
                <w:sz w:val="28"/>
                <w:szCs w:val="28"/>
              </w:rPr>
            </w:pPr>
            <w:r w:rsidRPr="006F2A9A">
              <w:rPr>
                <w:sz w:val="28"/>
                <w:szCs w:val="28"/>
              </w:rPr>
              <w:t xml:space="preserve">         Cột II</w:t>
            </w:r>
          </w:p>
        </w:tc>
      </w:tr>
      <w:tr w:rsidR="000F5128" w:rsidRPr="00AB1A34" w:rsidTr="006F2A9A">
        <w:tc>
          <w:tcPr>
            <w:tcW w:w="4952" w:type="dxa"/>
          </w:tcPr>
          <w:p w:rsidR="000F5128" w:rsidRPr="006F2A9A" w:rsidRDefault="000F5128" w:rsidP="006F2A9A">
            <w:pPr>
              <w:spacing w:line="240" w:lineRule="auto"/>
              <w:rPr>
                <w:sz w:val="28"/>
                <w:szCs w:val="28"/>
              </w:rPr>
            </w:pPr>
            <w:r w:rsidRPr="006F2A9A">
              <w:rPr>
                <w:sz w:val="28"/>
                <w:szCs w:val="28"/>
              </w:rPr>
              <w:t>1.Giao Châu</w:t>
            </w:r>
          </w:p>
          <w:p w:rsidR="000F5128" w:rsidRPr="006F2A9A" w:rsidRDefault="000F5128" w:rsidP="006F2A9A">
            <w:pPr>
              <w:spacing w:line="240" w:lineRule="auto"/>
              <w:rPr>
                <w:sz w:val="28"/>
                <w:szCs w:val="28"/>
              </w:rPr>
            </w:pPr>
            <w:r w:rsidRPr="006F2A9A">
              <w:rPr>
                <w:sz w:val="28"/>
                <w:szCs w:val="28"/>
              </w:rPr>
              <w:t>2 Quan Yên</w:t>
            </w:r>
          </w:p>
          <w:p w:rsidR="000F5128" w:rsidRPr="006F2A9A" w:rsidRDefault="000F5128" w:rsidP="006F2A9A">
            <w:pPr>
              <w:spacing w:line="240" w:lineRule="auto"/>
              <w:rPr>
                <w:sz w:val="28"/>
                <w:szCs w:val="28"/>
              </w:rPr>
            </w:pPr>
            <w:r w:rsidRPr="006F2A9A">
              <w:rPr>
                <w:sz w:val="28"/>
                <w:szCs w:val="28"/>
              </w:rPr>
              <w:t>3.Phú Điền</w:t>
            </w:r>
          </w:p>
          <w:p w:rsidR="000F5128" w:rsidRPr="006F2A9A" w:rsidRDefault="000F5128" w:rsidP="006F2A9A">
            <w:pPr>
              <w:spacing w:line="240" w:lineRule="auto"/>
              <w:rPr>
                <w:sz w:val="28"/>
                <w:szCs w:val="28"/>
              </w:rPr>
            </w:pPr>
            <w:r w:rsidRPr="006F2A9A">
              <w:rPr>
                <w:sz w:val="28"/>
                <w:szCs w:val="28"/>
              </w:rPr>
              <w:t>4.Núi Tùng</w:t>
            </w:r>
          </w:p>
        </w:tc>
        <w:tc>
          <w:tcPr>
            <w:tcW w:w="4952" w:type="dxa"/>
          </w:tcPr>
          <w:p w:rsidR="000F5128" w:rsidRPr="006F2A9A" w:rsidRDefault="000F5128" w:rsidP="006F2A9A">
            <w:pPr>
              <w:spacing w:line="240" w:lineRule="auto"/>
              <w:rPr>
                <w:sz w:val="28"/>
                <w:szCs w:val="28"/>
              </w:rPr>
            </w:pPr>
            <w:r w:rsidRPr="006F2A9A">
              <w:rPr>
                <w:sz w:val="28"/>
                <w:szCs w:val="28"/>
              </w:rPr>
              <w:t>A.quê hương Bà Triệu</w:t>
            </w:r>
          </w:p>
          <w:p w:rsidR="000F5128" w:rsidRPr="006F2A9A" w:rsidRDefault="000F5128" w:rsidP="006F2A9A">
            <w:pPr>
              <w:spacing w:line="240" w:lineRule="auto"/>
              <w:rPr>
                <w:sz w:val="28"/>
                <w:szCs w:val="28"/>
              </w:rPr>
            </w:pPr>
            <w:r w:rsidRPr="006F2A9A">
              <w:rPr>
                <w:sz w:val="28"/>
                <w:szCs w:val="28"/>
              </w:rPr>
              <w:t>B.nơi Bà Triệu phất cờ khởi nghĩa</w:t>
            </w:r>
          </w:p>
          <w:p w:rsidR="000F5128" w:rsidRPr="006F2A9A" w:rsidRDefault="000F5128" w:rsidP="006F2A9A">
            <w:pPr>
              <w:spacing w:line="240" w:lineRule="auto"/>
              <w:rPr>
                <w:sz w:val="28"/>
                <w:szCs w:val="28"/>
              </w:rPr>
            </w:pPr>
            <w:r w:rsidRPr="006F2A9A">
              <w:rPr>
                <w:sz w:val="28"/>
                <w:szCs w:val="28"/>
              </w:rPr>
              <w:t>C.nơi đặt lăng mộ Bà Triệu</w:t>
            </w:r>
          </w:p>
          <w:p w:rsidR="000F5128" w:rsidRPr="006F2A9A" w:rsidRDefault="000F5128" w:rsidP="006F2A9A">
            <w:pPr>
              <w:spacing w:line="240" w:lineRule="auto"/>
              <w:rPr>
                <w:sz w:val="28"/>
                <w:szCs w:val="28"/>
              </w:rPr>
            </w:pPr>
            <w:r w:rsidRPr="006F2A9A">
              <w:rPr>
                <w:sz w:val="28"/>
                <w:szCs w:val="28"/>
              </w:rPr>
              <w:t>D.phạm vi ảnh hưởng cuộc khởi nghĩa</w:t>
            </w:r>
          </w:p>
          <w:p w:rsidR="000F5128" w:rsidRPr="006F2A9A" w:rsidRDefault="000F5128" w:rsidP="006F2A9A">
            <w:pPr>
              <w:spacing w:line="240" w:lineRule="auto"/>
              <w:rPr>
                <w:sz w:val="28"/>
                <w:szCs w:val="28"/>
              </w:rPr>
            </w:pPr>
            <w:r w:rsidRPr="006F2A9A">
              <w:rPr>
                <w:sz w:val="28"/>
                <w:szCs w:val="28"/>
              </w:rPr>
              <w:t>E.nơi khởi nghĩa thắng lợi</w:t>
            </w:r>
          </w:p>
        </w:tc>
      </w:tr>
    </w:tbl>
    <w:p w:rsidR="000F5128" w:rsidRDefault="000F5128" w:rsidP="0059057D">
      <w:pPr>
        <w:tabs>
          <w:tab w:val="center" w:pos="6660"/>
          <w:tab w:val="left" w:pos="9720"/>
          <w:tab w:val="left" w:pos="9990"/>
          <w:tab w:val="left" w:pos="10240"/>
        </w:tabs>
        <w:spacing w:after="0" w:line="240" w:lineRule="auto"/>
        <w:ind w:right="540"/>
        <w:rPr>
          <w:b/>
          <w:sz w:val="28"/>
          <w:szCs w:val="28"/>
          <w:lang w:val="pt-BR"/>
        </w:rPr>
      </w:pPr>
      <w:r w:rsidRPr="00AB1A34">
        <w:rPr>
          <w:b/>
          <w:sz w:val="28"/>
          <w:szCs w:val="28"/>
          <w:lang w:val="pt-BR"/>
        </w:rPr>
        <w:t xml:space="preserve"> </w:t>
      </w:r>
    </w:p>
    <w:p w:rsidR="000F5128" w:rsidRPr="0059057D" w:rsidRDefault="000F5128" w:rsidP="0059057D">
      <w:pPr>
        <w:tabs>
          <w:tab w:val="center" w:pos="6660"/>
          <w:tab w:val="left" w:pos="9720"/>
          <w:tab w:val="left" w:pos="9990"/>
          <w:tab w:val="left" w:pos="10240"/>
        </w:tabs>
        <w:spacing w:after="0" w:line="240" w:lineRule="auto"/>
        <w:ind w:right="540"/>
        <w:rPr>
          <w:b/>
          <w:i/>
          <w:color w:val="000000"/>
          <w:sz w:val="28"/>
          <w:szCs w:val="28"/>
          <w:u w:val="single"/>
          <w:lang w:val="pt-BR"/>
        </w:rPr>
      </w:pPr>
      <w:r>
        <w:rPr>
          <w:b/>
          <w:sz w:val="28"/>
          <w:szCs w:val="28"/>
          <w:lang w:val="pt-BR"/>
        </w:rPr>
        <w:t>*</w:t>
      </w:r>
      <w:r w:rsidRPr="0059057D">
        <w:rPr>
          <w:b/>
          <w:sz w:val="28"/>
          <w:szCs w:val="28"/>
          <w:u w:val="single"/>
          <w:lang w:val="pt-BR"/>
        </w:rPr>
        <w:t xml:space="preserve">Bài tập 2: </w:t>
      </w:r>
      <w:r w:rsidRPr="0059057D">
        <w:rPr>
          <w:b/>
          <w:i/>
          <w:color w:val="000000"/>
          <w:sz w:val="28"/>
          <w:szCs w:val="28"/>
          <w:u w:val="single"/>
          <w:lang w:val="pt-BR"/>
        </w:rPr>
        <w:t>Hãy khoanh tròn một chữ cái trước câu trả lời đúng :</w:t>
      </w:r>
    </w:p>
    <w:p w:rsidR="000F5128" w:rsidRPr="0059057D" w:rsidRDefault="000F5128" w:rsidP="0059057D">
      <w:pPr>
        <w:spacing w:after="0" w:line="240" w:lineRule="auto"/>
        <w:rPr>
          <w:b/>
          <w:i/>
          <w:sz w:val="28"/>
          <w:szCs w:val="28"/>
        </w:rPr>
      </w:pPr>
      <w:r w:rsidRPr="0059057D">
        <w:rPr>
          <w:b/>
          <w:i/>
          <w:sz w:val="28"/>
          <w:szCs w:val="28"/>
        </w:rPr>
        <w:t>Câu 1: Những thứ thuế mà nhân dân Giao Châu phải nộp nhiều nhất là?</w:t>
      </w:r>
    </w:p>
    <w:p w:rsidR="000F5128" w:rsidRPr="0059057D" w:rsidRDefault="000F5128" w:rsidP="0059057D">
      <w:pPr>
        <w:spacing w:after="0" w:line="240" w:lineRule="auto"/>
        <w:rPr>
          <w:sz w:val="28"/>
          <w:szCs w:val="28"/>
        </w:rPr>
      </w:pPr>
      <w:r w:rsidRPr="0059057D">
        <w:rPr>
          <w:sz w:val="28"/>
          <w:szCs w:val="28"/>
        </w:rPr>
        <w:t xml:space="preserve">        A. Thuế rượu và thuế thuốc phiện               B.Thuế muối và thuế rượu</w:t>
      </w:r>
    </w:p>
    <w:p w:rsidR="000F5128" w:rsidRPr="0059057D" w:rsidRDefault="000F5128" w:rsidP="0059057D">
      <w:pPr>
        <w:spacing w:after="0" w:line="240" w:lineRule="auto"/>
        <w:rPr>
          <w:sz w:val="28"/>
          <w:szCs w:val="28"/>
        </w:rPr>
      </w:pPr>
      <w:r w:rsidRPr="0059057D">
        <w:rPr>
          <w:sz w:val="28"/>
          <w:szCs w:val="28"/>
        </w:rPr>
        <w:t xml:space="preserve">        C. Thuế muối và thuế sắt                           D.Thuế sắt và thuế thuốc phiện</w:t>
      </w:r>
    </w:p>
    <w:p w:rsidR="000F5128" w:rsidRPr="0059057D" w:rsidRDefault="000F5128" w:rsidP="0059057D">
      <w:pPr>
        <w:spacing w:after="0" w:line="240" w:lineRule="auto"/>
        <w:jc w:val="both"/>
        <w:rPr>
          <w:sz w:val="28"/>
          <w:szCs w:val="28"/>
        </w:rPr>
      </w:pPr>
      <w:r w:rsidRPr="0059057D">
        <w:rPr>
          <w:b/>
          <w:i/>
          <w:sz w:val="28"/>
          <w:szCs w:val="28"/>
        </w:rPr>
        <w:t>Câu 2: Đứng đầu Châu là Thứ sử, đứng đầu mỗi quận là Thái thú. Những viên quan này đều là người Hán</w:t>
      </w:r>
      <w:r w:rsidRPr="0059057D">
        <w:rPr>
          <w:sz w:val="28"/>
          <w:szCs w:val="28"/>
        </w:rPr>
        <w:t xml:space="preserve">:             </w:t>
      </w:r>
    </w:p>
    <w:p w:rsidR="000F5128" w:rsidRPr="0059057D" w:rsidRDefault="000F5128" w:rsidP="0059057D">
      <w:pPr>
        <w:spacing w:after="0" w:line="240" w:lineRule="auto"/>
        <w:jc w:val="both"/>
        <w:rPr>
          <w:sz w:val="28"/>
          <w:szCs w:val="28"/>
        </w:rPr>
      </w:pPr>
      <w:r w:rsidRPr="0059057D">
        <w:rPr>
          <w:sz w:val="28"/>
          <w:szCs w:val="28"/>
        </w:rPr>
        <w:t xml:space="preserve">                           A.Đúng                          B.Sai</w:t>
      </w:r>
    </w:p>
    <w:p w:rsidR="000F5128" w:rsidRPr="0059057D" w:rsidRDefault="000F5128" w:rsidP="0059057D">
      <w:pPr>
        <w:spacing w:after="0" w:line="240" w:lineRule="auto"/>
        <w:rPr>
          <w:b/>
          <w:i/>
          <w:sz w:val="28"/>
          <w:szCs w:val="28"/>
        </w:rPr>
      </w:pPr>
      <w:r w:rsidRPr="0059057D">
        <w:rPr>
          <w:b/>
          <w:i/>
          <w:sz w:val="28"/>
          <w:szCs w:val="28"/>
        </w:rPr>
        <w:t>Câu 3: Hai bà Trưng đóng đô ở đâu?</w:t>
      </w:r>
    </w:p>
    <w:p w:rsidR="000F5128" w:rsidRPr="0059057D" w:rsidRDefault="000F5128" w:rsidP="0059057D">
      <w:pPr>
        <w:spacing w:after="0" w:line="240" w:lineRule="auto"/>
        <w:rPr>
          <w:sz w:val="28"/>
          <w:szCs w:val="28"/>
        </w:rPr>
      </w:pPr>
      <w:r w:rsidRPr="0059057D">
        <w:rPr>
          <w:sz w:val="28"/>
          <w:szCs w:val="28"/>
        </w:rPr>
        <w:t xml:space="preserve">        A.Hát Môn              B.Long Biên                C.Mê Linh                D.Cổ Loa</w:t>
      </w:r>
    </w:p>
    <w:p w:rsidR="000F5128" w:rsidRPr="0059057D" w:rsidRDefault="000F5128" w:rsidP="0059057D">
      <w:pPr>
        <w:spacing w:after="0" w:line="240" w:lineRule="auto"/>
        <w:jc w:val="both"/>
        <w:rPr>
          <w:b/>
          <w:i/>
          <w:sz w:val="28"/>
          <w:szCs w:val="28"/>
        </w:rPr>
      </w:pPr>
      <w:r w:rsidRPr="0059057D">
        <w:rPr>
          <w:b/>
          <w:i/>
          <w:sz w:val="28"/>
          <w:szCs w:val="28"/>
        </w:rPr>
        <w:t>Câu 4: Hai Bà Trưng đã hi sinh oanh liệt trên đất :</w:t>
      </w:r>
    </w:p>
    <w:p w:rsidR="000F5128" w:rsidRPr="0059057D" w:rsidRDefault="000F5128" w:rsidP="0059057D">
      <w:pPr>
        <w:numPr>
          <w:ilvl w:val="0"/>
          <w:numId w:val="2"/>
        </w:numPr>
        <w:spacing w:after="0" w:line="240" w:lineRule="auto"/>
        <w:jc w:val="both"/>
        <w:rPr>
          <w:sz w:val="28"/>
          <w:szCs w:val="28"/>
        </w:rPr>
      </w:pPr>
      <w:r w:rsidRPr="0059057D">
        <w:rPr>
          <w:sz w:val="28"/>
          <w:szCs w:val="28"/>
        </w:rPr>
        <w:t xml:space="preserve">Cổ Loa            B.Mê Linh          C. Lãng Bạc                       D. Cấm Khê               </w:t>
      </w:r>
    </w:p>
    <w:p w:rsidR="000F5128" w:rsidRPr="0059057D" w:rsidRDefault="000F5128" w:rsidP="0059057D">
      <w:pPr>
        <w:spacing w:after="0" w:line="240" w:lineRule="auto"/>
        <w:rPr>
          <w:b/>
          <w:i/>
          <w:sz w:val="28"/>
          <w:szCs w:val="28"/>
        </w:rPr>
      </w:pPr>
      <w:r w:rsidRPr="0059057D">
        <w:rPr>
          <w:b/>
          <w:i/>
          <w:sz w:val="28"/>
          <w:szCs w:val="28"/>
        </w:rPr>
        <w:t>Câu 5: Câu nói: “Tôi muốn cưỡi cơn gió mạnh, đạp luồng sóng dữ, chém cá kình ở biển khơi... đâu chịu khom lưng làm tì thiếp cho người” là câu nói của ai?</w:t>
      </w:r>
    </w:p>
    <w:p w:rsidR="000F5128" w:rsidRPr="0059057D" w:rsidRDefault="000F5128" w:rsidP="0059057D">
      <w:pPr>
        <w:spacing w:after="0" w:line="240" w:lineRule="auto"/>
        <w:rPr>
          <w:sz w:val="28"/>
          <w:szCs w:val="28"/>
        </w:rPr>
      </w:pPr>
      <w:r w:rsidRPr="0059057D">
        <w:rPr>
          <w:sz w:val="28"/>
          <w:szCs w:val="28"/>
        </w:rPr>
        <w:t xml:space="preserve">        A.Bà Trưng Trắc            B.Bà Trưng Nhị         C. Bà Triệu          D.Bà Lê Chân</w:t>
      </w:r>
    </w:p>
    <w:p w:rsidR="000F5128" w:rsidRPr="0059057D" w:rsidRDefault="000F5128" w:rsidP="0059057D">
      <w:pPr>
        <w:spacing w:after="0" w:line="240" w:lineRule="auto"/>
        <w:jc w:val="both"/>
        <w:rPr>
          <w:b/>
          <w:i/>
          <w:sz w:val="28"/>
          <w:szCs w:val="28"/>
        </w:rPr>
      </w:pPr>
      <w:r w:rsidRPr="0059057D">
        <w:rPr>
          <w:b/>
          <w:i/>
          <w:sz w:val="28"/>
          <w:szCs w:val="28"/>
        </w:rPr>
        <w:t>Câu 6: Việc đưa người Hán sang Giao châu, bắt dân ta học chữ hán, tuân theo phong tục tập quán của người Hán nhằm:</w:t>
      </w:r>
    </w:p>
    <w:p w:rsidR="000F5128" w:rsidRPr="0059057D" w:rsidRDefault="000F5128" w:rsidP="0059057D">
      <w:pPr>
        <w:numPr>
          <w:ilvl w:val="0"/>
          <w:numId w:val="1"/>
        </w:numPr>
        <w:spacing w:after="0" w:line="240" w:lineRule="auto"/>
        <w:jc w:val="both"/>
        <w:rPr>
          <w:sz w:val="28"/>
          <w:szCs w:val="28"/>
        </w:rPr>
      </w:pPr>
      <w:r w:rsidRPr="0059057D">
        <w:rPr>
          <w:sz w:val="28"/>
          <w:szCs w:val="28"/>
        </w:rPr>
        <w:t xml:space="preserve">Khai hóa văn minh                                           B. Xóa tên nước ta                                 </w:t>
      </w:r>
    </w:p>
    <w:p w:rsidR="000F5128" w:rsidRPr="0059057D" w:rsidRDefault="000F5128" w:rsidP="0059057D">
      <w:pPr>
        <w:spacing w:after="0" w:line="240" w:lineRule="auto"/>
        <w:ind w:left="750"/>
        <w:jc w:val="both"/>
        <w:rPr>
          <w:sz w:val="28"/>
          <w:szCs w:val="28"/>
        </w:rPr>
      </w:pPr>
      <w:r w:rsidRPr="0059057D">
        <w:rPr>
          <w:sz w:val="28"/>
          <w:szCs w:val="28"/>
        </w:rPr>
        <w:t xml:space="preserve">C. Tuyên truyền văn hóa của người Hán                D. Đồng hóa dân ta                             </w:t>
      </w:r>
    </w:p>
    <w:p w:rsidR="000F5128" w:rsidRPr="0059057D" w:rsidRDefault="000F5128" w:rsidP="0059057D">
      <w:pPr>
        <w:spacing w:after="0" w:line="240" w:lineRule="auto"/>
        <w:jc w:val="both"/>
        <w:rPr>
          <w:b/>
          <w:i/>
          <w:sz w:val="28"/>
          <w:szCs w:val="28"/>
        </w:rPr>
      </w:pPr>
      <w:r w:rsidRPr="0059057D">
        <w:rPr>
          <w:b/>
          <w:i/>
          <w:sz w:val="28"/>
          <w:szCs w:val="28"/>
        </w:rPr>
        <w:t>Câu 7:</w:t>
      </w:r>
      <w:r w:rsidRPr="0059057D">
        <w:rPr>
          <w:sz w:val="28"/>
          <w:szCs w:val="28"/>
        </w:rPr>
        <w:t xml:space="preserve"> </w:t>
      </w:r>
      <w:r w:rsidRPr="0059057D">
        <w:rPr>
          <w:b/>
          <w:i/>
          <w:sz w:val="28"/>
          <w:szCs w:val="28"/>
        </w:rPr>
        <w:t>Hình ảnh Bà Triệu mặc áo giáp, đi guốc ngà, cưỡi voi ra trận nói lên</w:t>
      </w:r>
    </w:p>
    <w:p w:rsidR="000F5128" w:rsidRPr="0059057D" w:rsidRDefault="000F5128" w:rsidP="0059057D">
      <w:pPr>
        <w:spacing w:after="0" w:line="240" w:lineRule="auto"/>
        <w:jc w:val="both"/>
        <w:rPr>
          <w:sz w:val="28"/>
          <w:szCs w:val="28"/>
        </w:rPr>
      </w:pPr>
      <w:r w:rsidRPr="0059057D">
        <w:rPr>
          <w:sz w:val="28"/>
          <w:szCs w:val="28"/>
        </w:rPr>
        <w:t xml:space="preserve">           A.Dũng khí mạnh mẽ người phụ nữ              B.Sự dữ tợn                   </w:t>
      </w:r>
    </w:p>
    <w:p w:rsidR="000F5128" w:rsidRPr="0059057D" w:rsidRDefault="000F5128" w:rsidP="0059057D">
      <w:pPr>
        <w:spacing w:after="0" w:line="240" w:lineRule="auto"/>
        <w:ind w:left="690"/>
        <w:jc w:val="both"/>
        <w:rPr>
          <w:sz w:val="28"/>
          <w:szCs w:val="28"/>
        </w:rPr>
      </w:pPr>
      <w:r w:rsidRPr="0059057D">
        <w:rPr>
          <w:sz w:val="28"/>
          <w:szCs w:val="28"/>
        </w:rPr>
        <w:t xml:space="preserve">C.Trang phục của người tướng                      D. Thể hiện sức mạnh của quân ta                </w:t>
      </w:r>
    </w:p>
    <w:p w:rsidR="000F5128" w:rsidRPr="0059057D" w:rsidRDefault="000F5128" w:rsidP="0059057D">
      <w:pPr>
        <w:spacing w:after="0" w:line="240" w:lineRule="auto"/>
        <w:jc w:val="both"/>
        <w:rPr>
          <w:b/>
          <w:i/>
          <w:sz w:val="28"/>
          <w:szCs w:val="28"/>
        </w:rPr>
      </w:pPr>
      <w:r w:rsidRPr="0059057D">
        <w:rPr>
          <w:b/>
          <w:i/>
          <w:sz w:val="28"/>
          <w:szCs w:val="28"/>
        </w:rPr>
        <w:t>Câu 8: Năm 19 tuổi Triệu Thị Trinh cùng anh trai tập hợp nghĩa sĩ chuẩn bị khởi nghĩa để lại cho em suy nghĩ gì?</w:t>
      </w:r>
    </w:p>
    <w:p w:rsidR="000F5128" w:rsidRPr="0059057D" w:rsidRDefault="000F5128" w:rsidP="0059057D">
      <w:pPr>
        <w:spacing w:after="0" w:line="240" w:lineRule="auto"/>
        <w:jc w:val="both"/>
        <w:rPr>
          <w:sz w:val="28"/>
          <w:szCs w:val="28"/>
        </w:rPr>
      </w:pPr>
      <w:r w:rsidRPr="0059057D">
        <w:rPr>
          <w:sz w:val="28"/>
          <w:szCs w:val="28"/>
        </w:rPr>
        <w:t xml:space="preserve">           A.Bà Triệu là người trẻ tuổi mà có chí lớn                B. Rất kính nể                                       </w:t>
      </w:r>
    </w:p>
    <w:p w:rsidR="000F5128" w:rsidRPr="0059057D" w:rsidRDefault="000F5128" w:rsidP="0059057D">
      <w:pPr>
        <w:spacing w:after="0" w:line="240" w:lineRule="auto"/>
        <w:ind w:left="690"/>
        <w:jc w:val="both"/>
        <w:rPr>
          <w:sz w:val="28"/>
          <w:szCs w:val="28"/>
        </w:rPr>
      </w:pPr>
      <w:r w:rsidRPr="0059057D">
        <w:rPr>
          <w:sz w:val="28"/>
          <w:szCs w:val="28"/>
        </w:rPr>
        <w:t xml:space="preserve">C. Cả nhà đánh giặc                                                   D. Anh em học Triệu đoàn kết </w:t>
      </w:r>
    </w:p>
    <w:p w:rsidR="000F5128" w:rsidRPr="0059057D" w:rsidRDefault="000F5128" w:rsidP="0059057D">
      <w:pPr>
        <w:spacing w:after="0" w:line="240" w:lineRule="auto"/>
        <w:jc w:val="both"/>
        <w:rPr>
          <w:b/>
          <w:i/>
          <w:sz w:val="28"/>
          <w:szCs w:val="28"/>
        </w:rPr>
      </w:pPr>
      <w:r w:rsidRPr="0059057D">
        <w:rPr>
          <w:b/>
          <w:i/>
          <w:sz w:val="28"/>
          <w:szCs w:val="28"/>
        </w:rPr>
        <w:t>Câu 9: Hiện nay trên núi Tùng(Thanh hóa) có lăng Bà Triệu nói lên:</w:t>
      </w:r>
    </w:p>
    <w:p w:rsidR="000F5128" w:rsidRPr="0059057D" w:rsidRDefault="000F5128" w:rsidP="0059057D">
      <w:pPr>
        <w:spacing w:after="0" w:line="240" w:lineRule="auto"/>
        <w:ind w:left="540"/>
        <w:jc w:val="both"/>
        <w:rPr>
          <w:sz w:val="28"/>
          <w:szCs w:val="28"/>
        </w:rPr>
      </w:pPr>
      <w:r w:rsidRPr="0059057D">
        <w:rPr>
          <w:sz w:val="28"/>
          <w:szCs w:val="28"/>
        </w:rPr>
        <w:t>A.Di tích còn lại của cuộc khởi nghĩa</w:t>
      </w:r>
    </w:p>
    <w:p w:rsidR="000F5128" w:rsidRPr="0059057D" w:rsidRDefault="000F5128" w:rsidP="0059057D">
      <w:pPr>
        <w:spacing w:after="0" w:line="240" w:lineRule="auto"/>
        <w:jc w:val="both"/>
        <w:rPr>
          <w:sz w:val="28"/>
          <w:szCs w:val="28"/>
        </w:rPr>
      </w:pPr>
      <w:r w:rsidRPr="0059057D">
        <w:rPr>
          <w:sz w:val="28"/>
          <w:szCs w:val="28"/>
        </w:rPr>
        <w:t xml:space="preserve">         B. Quê hương Thanh Hóa anh hùng </w:t>
      </w:r>
    </w:p>
    <w:p w:rsidR="000F5128" w:rsidRPr="0059057D" w:rsidRDefault="000F5128" w:rsidP="0059057D">
      <w:pPr>
        <w:spacing w:after="0" w:line="240" w:lineRule="auto"/>
        <w:jc w:val="both"/>
        <w:rPr>
          <w:sz w:val="28"/>
          <w:szCs w:val="28"/>
        </w:rPr>
      </w:pPr>
      <w:r w:rsidRPr="0059057D">
        <w:rPr>
          <w:sz w:val="28"/>
          <w:szCs w:val="28"/>
        </w:rPr>
        <w:t xml:space="preserve">         C. Địa danh nhân kiệt một thời</w:t>
      </w:r>
    </w:p>
    <w:p w:rsidR="000F5128" w:rsidRPr="0059057D" w:rsidRDefault="000F5128" w:rsidP="0059057D">
      <w:pPr>
        <w:spacing w:after="0" w:line="240" w:lineRule="auto"/>
        <w:jc w:val="both"/>
        <w:rPr>
          <w:sz w:val="28"/>
          <w:szCs w:val="28"/>
        </w:rPr>
      </w:pPr>
      <w:r w:rsidRPr="0059057D">
        <w:rPr>
          <w:sz w:val="28"/>
          <w:szCs w:val="28"/>
        </w:rPr>
        <w:t xml:space="preserve">         D. Lòng biết ơn, ghi nhớ công lao của nhân dân với Bà Triệu </w:t>
      </w:r>
    </w:p>
    <w:p w:rsidR="000F5128" w:rsidRPr="0059057D" w:rsidRDefault="000F5128" w:rsidP="0059057D">
      <w:pPr>
        <w:spacing w:after="0" w:line="240" w:lineRule="auto"/>
        <w:jc w:val="both"/>
        <w:rPr>
          <w:b/>
          <w:i/>
          <w:sz w:val="28"/>
          <w:szCs w:val="28"/>
        </w:rPr>
      </w:pPr>
      <w:r w:rsidRPr="0059057D">
        <w:rPr>
          <w:b/>
          <w:i/>
          <w:sz w:val="28"/>
          <w:szCs w:val="28"/>
        </w:rPr>
        <w:t>Câu 10: Âu Lạc bị Nhà Hán gộp với 6 quận của Trung Quốc và chia nước ta thành 3 quận vào thời gian nào?</w:t>
      </w:r>
    </w:p>
    <w:p w:rsidR="000F5128" w:rsidRPr="0059057D" w:rsidRDefault="000F5128" w:rsidP="0059057D">
      <w:pPr>
        <w:spacing w:after="0" w:line="240" w:lineRule="auto"/>
        <w:jc w:val="both"/>
        <w:rPr>
          <w:sz w:val="28"/>
          <w:szCs w:val="28"/>
        </w:rPr>
      </w:pPr>
      <w:r w:rsidRPr="0059057D">
        <w:rPr>
          <w:sz w:val="28"/>
          <w:szCs w:val="28"/>
        </w:rPr>
        <w:t xml:space="preserve">       A.Năm 179TCN          B.Năm 129 TCN         C.Năm 111TCN          D. Năm 938           </w:t>
      </w:r>
    </w:p>
    <w:p w:rsidR="000F5128" w:rsidRPr="0059057D" w:rsidRDefault="000F5128" w:rsidP="0059057D">
      <w:pPr>
        <w:spacing w:after="0" w:line="240" w:lineRule="auto"/>
        <w:jc w:val="both"/>
        <w:rPr>
          <w:b/>
          <w:i/>
          <w:sz w:val="28"/>
          <w:szCs w:val="28"/>
        </w:rPr>
      </w:pPr>
      <w:r w:rsidRPr="0059057D">
        <w:rPr>
          <w:b/>
          <w:i/>
          <w:sz w:val="28"/>
          <w:szCs w:val="28"/>
        </w:rPr>
        <w:t>Câu 11: Cuộc khởi nghĩa Hai Bà Trưng nổ ra vào năm nào?</w:t>
      </w:r>
    </w:p>
    <w:p w:rsidR="000F5128" w:rsidRPr="0059057D" w:rsidRDefault="000F5128" w:rsidP="0059057D">
      <w:pPr>
        <w:spacing w:after="0" w:line="240" w:lineRule="auto"/>
        <w:jc w:val="both"/>
        <w:rPr>
          <w:sz w:val="28"/>
          <w:szCs w:val="28"/>
        </w:rPr>
      </w:pPr>
      <w:r w:rsidRPr="0059057D">
        <w:rPr>
          <w:sz w:val="28"/>
          <w:szCs w:val="28"/>
        </w:rPr>
        <w:t xml:space="preserve">         A. Mùa đông  năm 40                                             B.Mùa xuân năm 40  </w:t>
      </w:r>
    </w:p>
    <w:p w:rsidR="000F5128" w:rsidRPr="0059057D" w:rsidRDefault="000F5128" w:rsidP="0059057D">
      <w:pPr>
        <w:spacing w:after="0" w:line="240" w:lineRule="auto"/>
        <w:jc w:val="both"/>
        <w:rPr>
          <w:sz w:val="28"/>
          <w:szCs w:val="28"/>
        </w:rPr>
      </w:pPr>
      <w:r w:rsidRPr="0059057D">
        <w:rPr>
          <w:sz w:val="28"/>
          <w:szCs w:val="28"/>
        </w:rPr>
        <w:t xml:space="preserve">         C. Mùa thu năm 40                                                  D.Mùa hè  năm 40                                            </w:t>
      </w:r>
    </w:p>
    <w:p w:rsidR="000F5128" w:rsidRPr="0059057D" w:rsidRDefault="000F5128" w:rsidP="0059057D">
      <w:pPr>
        <w:spacing w:after="0" w:line="240" w:lineRule="auto"/>
        <w:jc w:val="both"/>
        <w:rPr>
          <w:b/>
          <w:i/>
          <w:sz w:val="28"/>
          <w:szCs w:val="28"/>
        </w:rPr>
      </w:pPr>
      <w:r w:rsidRPr="0059057D">
        <w:rPr>
          <w:b/>
          <w:i/>
          <w:sz w:val="28"/>
          <w:szCs w:val="28"/>
        </w:rPr>
        <w:t>Câu 12: Hai Bà Trưng khởi nghĩa nhằm mục đích gì?</w:t>
      </w:r>
    </w:p>
    <w:p w:rsidR="000F5128" w:rsidRPr="0059057D" w:rsidRDefault="000F5128" w:rsidP="0059057D">
      <w:pPr>
        <w:spacing w:after="0" w:line="240" w:lineRule="auto"/>
        <w:jc w:val="both"/>
        <w:rPr>
          <w:sz w:val="28"/>
          <w:szCs w:val="28"/>
        </w:rPr>
      </w:pPr>
      <w:r w:rsidRPr="0059057D">
        <w:rPr>
          <w:sz w:val="28"/>
          <w:szCs w:val="28"/>
        </w:rPr>
        <w:t xml:space="preserve">      A.Báo đáp ơn vua      B.Trả thù riêng       C. Trả thù nhà, đền nợ nước       D.Rửa hận      </w:t>
      </w:r>
    </w:p>
    <w:p w:rsidR="000F5128" w:rsidRPr="0059057D" w:rsidRDefault="000F5128" w:rsidP="0059057D">
      <w:pPr>
        <w:spacing w:after="0" w:line="240" w:lineRule="auto"/>
        <w:jc w:val="both"/>
        <w:rPr>
          <w:b/>
          <w:i/>
          <w:sz w:val="28"/>
          <w:szCs w:val="28"/>
        </w:rPr>
      </w:pPr>
      <w:r w:rsidRPr="0059057D">
        <w:rPr>
          <w:b/>
          <w:i/>
          <w:sz w:val="28"/>
          <w:szCs w:val="28"/>
        </w:rPr>
        <w:t>Câu 13: Nhân dân ta lập đề thờ Hai Bà Trưng ở:</w:t>
      </w:r>
    </w:p>
    <w:p w:rsidR="000F5128" w:rsidRPr="0059057D" w:rsidRDefault="000F5128" w:rsidP="0059057D">
      <w:pPr>
        <w:spacing w:after="0" w:line="240" w:lineRule="auto"/>
        <w:jc w:val="both"/>
        <w:rPr>
          <w:sz w:val="28"/>
          <w:szCs w:val="28"/>
        </w:rPr>
      </w:pPr>
      <w:r w:rsidRPr="0059057D">
        <w:rPr>
          <w:sz w:val="28"/>
          <w:szCs w:val="28"/>
        </w:rPr>
        <w:t xml:space="preserve">       A. Hát Môn                     B.Cấm Khê        C.Núi Tùng                 D. Mê Linh             </w:t>
      </w:r>
    </w:p>
    <w:p w:rsidR="000F5128" w:rsidRPr="0059057D" w:rsidRDefault="000F5128" w:rsidP="0059057D">
      <w:pPr>
        <w:spacing w:after="0" w:line="240" w:lineRule="auto"/>
        <w:jc w:val="both"/>
        <w:rPr>
          <w:b/>
          <w:i/>
          <w:sz w:val="28"/>
          <w:szCs w:val="28"/>
        </w:rPr>
      </w:pPr>
      <w:r w:rsidRPr="0059057D">
        <w:rPr>
          <w:b/>
          <w:i/>
          <w:sz w:val="28"/>
          <w:szCs w:val="28"/>
        </w:rPr>
        <w:t>Câu 14: Việc Trưng Trắc được suy tôn lên làm vua có ý nghĩa gì?</w:t>
      </w:r>
    </w:p>
    <w:p w:rsidR="000F5128" w:rsidRPr="0059057D" w:rsidRDefault="000F5128" w:rsidP="0059057D">
      <w:pPr>
        <w:spacing w:after="0" w:line="240" w:lineRule="auto"/>
        <w:jc w:val="both"/>
        <w:rPr>
          <w:sz w:val="28"/>
          <w:szCs w:val="28"/>
        </w:rPr>
      </w:pPr>
      <w:r w:rsidRPr="0059057D">
        <w:rPr>
          <w:sz w:val="28"/>
          <w:szCs w:val="28"/>
        </w:rPr>
        <w:t xml:space="preserve">        A. Một triều đại mới được thành lập   B. Lòng tự tôn dân tộc                                         </w:t>
      </w:r>
    </w:p>
    <w:p w:rsidR="000F5128" w:rsidRPr="0059057D" w:rsidRDefault="000F5128" w:rsidP="0059057D">
      <w:pPr>
        <w:spacing w:after="0" w:line="240" w:lineRule="auto"/>
        <w:jc w:val="both"/>
        <w:rPr>
          <w:sz w:val="28"/>
          <w:szCs w:val="28"/>
        </w:rPr>
      </w:pPr>
      <w:r w:rsidRPr="0059057D">
        <w:rPr>
          <w:sz w:val="28"/>
          <w:szCs w:val="28"/>
        </w:rPr>
        <w:t xml:space="preserve">        C.Phụ nữ nắm quyền                            D. Khẳng định vị trí, vai trò của người phụ nữ                                </w:t>
      </w:r>
    </w:p>
    <w:p w:rsidR="000F5128" w:rsidRPr="0059057D" w:rsidRDefault="000F5128" w:rsidP="0059057D">
      <w:pPr>
        <w:spacing w:after="0" w:line="240" w:lineRule="auto"/>
        <w:rPr>
          <w:b/>
          <w:i/>
          <w:color w:val="000000"/>
          <w:sz w:val="28"/>
          <w:szCs w:val="28"/>
        </w:rPr>
      </w:pPr>
      <w:r w:rsidRPr="0059057D">
        <w:rPr>
          <w:b/>
          <w:i/>
          <w:color w:val="000000"/>
          <w:sz w:val="28"/>
          <w:szCs w:val="28"/>
        </w:rPr>
        <w:t>Câu 15: Nhà Hán đưa người Hán sang thay người Việt giữ chức huyện lệnh nhằm:</w:t>
      </w:r>
    </w:p>
    <w:p w:rsidR="000F5128" w:rsidRPr="0059057D" w:rsidRDefault="000F5128" w:rsidP="0059057D">
      <w:pPr>
        <w:spacing w:after="0" w:line="240" w:lineRule="auto"/>
        <w:rPr>
          <w:sz w:val="28"/>
          <w:szCs w:val="28"/>
        </w:rPr>
      </w:pPr>
      <w:r w:rsidRPr="0059057D">
        <w:rPr>
          <w:b/>
          <w:sz w:val="28"/>
          <w:szCs w:val="28"/>
        </w:rPr>
        <w:t xml:space="preserve">        </w:t>
      </w:r>
      <w:r w:rsidRPr="0059057D">
        <w:rPr>
          <w:sz w:val="28"/>
          <w:szCs w:val="28"/>
        </w:rPr>
        <w:t xml:space="preserve">A. Trực tiếp cai quản xuống tận huyện        B. Kiểm soát chặt hơn                                                                                    </w:t>
      </w:r>
    </w:p>
    <w:p w:rsidR="000F5128" w:rsidRPr="0059057D" w:rsidRDefault="000F5128" w:rsidP="0059057D">
      <w:pPr>
        <w:spacing w:after="0" w:line="240" w:lineRule="auto"/>
        <w:rPr>
          <w:sz w:val="28"/>
          <w:szCs w:val="28"/>
        </w:rPr>
      </w:pPr>
      <w:r w:rsidRPr="0059057D">
        <w:rPr>
          <w:sz w:val="28"/>
          <w:szCs w:val="28"/>
        </w:rPr>
        <w:t xml:space="preserve">        C.Đồng hóa                                                  D.Hán hóa Âu Lạc</w:t>
      </w:r>
    </w:p>
    <w:p w:rsidR="000F5128" w:rsidRPr="0059057D" w:rsidRDefault="000F5128" w:rsidP="0059057D">
      <w:pPr>
        <w:spacing w:after="0" w:line="240" w:lineRule="auto"/>
        <w:jc w:val="both"/>
        <w:rPr>
          <w:b/>
          <w:i/>
          <w:sz w:val="28"/>
          <w:szCs w:val="28"/>
        </w:rPr>
      </w:pPr>
      <w:r w:rsidRPr="0059057D">
        <w:rPr>
          <w:b/>
          <w:i/>
          <w:sz w:val="28"/>
          <w:szCs w:val="28"/>
        </w:rPr>
        <w:t>Câu16: Hậu quả chính sách bóc lột của nhà Hán với Giao Châu?</w:t>
      </w:r>
    </w:p>
    <w:p w:rsidR="000F5128" w:rsidRPr="0059057D" w:rsidRDefault="000F5128" w:rsidP="0059057D">
      <w:pPr>
        <w:spacing w:after="0" w:line="240" w:lineRule="auto"/>
        <w:ind w:left="360"/>
        <w:jc w:val="both"/>
        <w:rPr>
          <w:sz w:val="28"/>
          <w:szCs w:val="28"/>
        </w:rPr>
      </w:pPr>
      <w:r w:rsidRPr="0059057D">
        <w:rPr>
          <w:sz w:val="28"/>
          <w:szCs w:val="28"/>
        </w:rPr>
        <w:t xml:space="preserve">    A.Người dân chán ngán                                        B. Đất nước xơ xác</w:t>
      </w:r>
    </w:p>
    <w:p w:rsidR="000F5128" w:rsidRPr="0059057D" w:rsidRDefault="000F5128" w:rsidP="0059057D">
      <w:pPr>
        <w:spacing w:after="0" w:line="240" w:lineRule="auto"/>
        <w:ind w:left="360"/>
        <w:jc w:val="both"/>
        <w:rPr>
          <w:sz w:val="28"/>
          <w:szCs w:val="28"/>
        </w:rPr>
      </w:pPr>
      <w:r w:rsidRPr="0059057D">
        <w:rPr>
          <w:sz w:val="28"/>
          <w:szCs w:val="28"/>
        </w:rPr>
        <w:t xml:space="preserve">    C. Đẩy  dân  ta vào cảnh khốn cùng                      D. Thôn xóm tiêu điều</w:t>
      </w:r>
    </w:p>
    <w:p w:rsidR="000F5128" w:rsidRPr="0059057D" w:rsidRDefault="000F5128" w:rsidP="0059057D">
      <w:pPr>
        <w:spacing w:after="0" w:line="240" w:lineRule="auto"/>
        <w:rPr>
          <w:b/>
          <w:i/>
          <w:sz w:val="28"/>
          <w:szCs w:val="28"/>
        </w:rPr>
      </w:pPr>
      <w:r w:rsidRPr="0059057D">
        <w:rPr>
          <w:b/>
          <w:i/>
          <w:sz w:val="28"/>
          <w:szCs w:val="28"/>
        </w:rPr>
        <w:t>Câu 17: Vì sao chính quyền đô hộ nắm độc quyền về sắt?</w:t>
      </w:r>
    </w:p>
    <w:p w:rsidR="000F5128" w:rsidRPr="0059057D" w:rsidRDefault="000F5128" w:rsidP="0059057D">
      <w:pPr>
        <w:spacing w:after="0" w:line="240" w:lineRule="auto"/>
        <w:rPr>
          <w:sz w:val="28"/>
          <w:szCs w:val="28"/>
        </w:rPr>
      </w:pPr>
      <w:r w:rsidRPr="0059057D">
        <w:rPr>
          <w:sz w:val="28"/>
          <w:szCs w:val="28"/>
        </w:rPr>
        <w:t xml:space="preserve">        A.Vì sắt là kim loại quý                                  B.Vì họ dùng sắt để chế tạo vũ khí</w:t>
      </w:r>
    </w:p>
    <w:p w:rsidR="000F5128" w:rsidRPr="0059057D" w:rsidRDefault="000F5128" w:rsidP="0059057D">
      <w:pPr>
        <w:spacing w:after="0" w:line="240" w:lineRule="auto"/>
        <w:rPr>
          <w:sz w:val="28"/>
          <w:szCs w:val="28"/>
        </w:rPr>
      </w:pPr>
      <w:r w:rsidRPr="0059057D">
        <w:rPr>
          <w:sz w:val="28"/>
          <w:szCs w:val="28"/>
        </w:rPr>
        <w:t xml:space="preserve">        C.Sợ dân ta dùng làm vũ khí chống lại họ      D.Vì họ muốn chiếm nhiều sắt của ta</w:t>
      </w:r>
    </w:p>
    <w:p w:rsidR="000F5128" w:rsidRPr="0059057D" w:rsidRDefault="000F5128" w:rsidP="0059057D">
      <w:pPr>
        <w:spacing w:after="0" w:line="240" w:lineRule="auto"/>
        <w:jc w:val="both"/>
        <w:rPr>
          <w:b/>
          <w:i/>
          <w:sz w:val="28"/>
          <w:szCs w:val="28"/>
        </w:rPr>
      </w:pPr>
      <w:r w:rsidRPr="0059057D">
        <w:rPr>
          <w:b/>
          <w:i/>
          <w:sz w:val="28"/>
          <w:szCs w:val="28"/>
        </w:rPr>
        <w:t>Câu 18: Việc gộp Âu Lạc với 6 quận của Trung Quốc thành châu Giao và đặt dưới sự chỉ huy của người Hán nói lên điều gì?</w:t>
      </w:r>
    </w:p>
    <w:p w:rsidR="000F5128" w:rsidRPr="0059057D" w:rsidRDefault="000F5128" w:rsidP="0059057D">
      <w:pPr>
        <w:spacing w:after="0" w:line="240" w:lineRule="auto"/>
        <w:jc w:val="both"/>
        <w:rPr>
          <w:sz w:val="28"/>
          <w:szCs w:val="28"/>
        </w:rPr>
      </w:pPr>
      <w:r w:rsidRPr="0059057D">
        <w:rPr>
          <w:sz w:val="28"/>
          <w:szCs w:val="28"/>
        </w:rPr>
        <w:t xml:space="preserve">         A.Nước ta bị đô hộ                                               B.Nước ta bị xâm lược</w:t>
      </w:r>
    </w:p>
    <w:p w:rsidR="000F5128" w:rsidRPr="0059057D" w:rsidRDefault="000F5128" w:rsidP="0059057D">
      <w:pPr>
        <w:spacing w:after="0" w:line="240" w:lineRule="auto"/>
        <w:jc w:val="both"/>
        <w:rPr>
          <w:sz w:val="28"/>
          <w:szCs w:val="28"/>
        </w:rPr>
      </w:pPr>
      <w:r w:rsidRPr="0059057D">
        <w:rPr>
          <w:sz w:val="28"/>
          <w:szCs w:val="28"/>
        </w:rPr>
        <w:t xml:space="preserve">         C. Nước ta bị đồng hóa                                         D.Nước ta đã bị mất chủ quyền                                  </w:t>
      </w:r>
    </w:p>
    <w:p w:rsidR="000F5128" w:rsidRPr="0059057D" w:rsidRDefault="000F5128" w:rsidP="0059057D">
      <w:pPr>
        <w:spacing w:after="0" w:line="240" w:lineRule="auto"/>
        <w:rPr>
          <w:b/>
          <w:i/>
          <w:sz w:val="28"/>
          <w:szCs w:val="28"/>
        </w:rPr>
      </w:pPr>
      <w:r w:rsidRPr="0059057D">
        <w:rPr>
          <w:b/>
          <w:i/>
          <w:sz w:val="28"/>
          <w:szCs w:val="28"/>
        </w:rPr>
        <w:t>Câu 19: Nguyên nhân thắng lợi của cuộc khởi nghĩa Hai Bà Trưng?</w:t>
      </w:r>
    </w:p>
    <w:p w:rsidR="000F5128" w:rsidRPr="0059057D" w:rsidRDefault="000F5128" w:rsidP="0059057D">
      <w:pPr>
        <w:spacing w:after="0" w:line="240" w:lineRule="auto"/>
        <w:rPr>
          <w:sz w:val="28"/>
          <w:szCs w:val="28"/>
        </w:rPr>
      </w:pPr>
      <w:r w:rsidRPr="0059057D">
        <w:rPr>
          <w:sz w:val="28"/>
          <w:szCs w:val="28"/>
        </w:rPr>
        <w:t xml:space="preserve">        A. Nhà Hán chủ động rút lui, trao trả độc lập cho ta</w:t>
      </w:r>
    </w:p>
    <w:p w:rsidR="000F5128" w:rsidRPr="0059057D" w:rsidRDefault="000F5128" w:rsidP="0059057D">
      <w:pPr>
        <w:spacing w:after="0" w:line="240" w:lineRule="auto"/>
        <w:rPr>
          <w:sz w:val="28"/>
          <w:szCs w:val="28"/>
        </w:rPr>
      </w:pPr>
      <w:r w:rsidRPr="0059057D">
        <w:rPr>
          <w:sz w:val="28"/>
          <w:szCs w:val="28"/>
        </w:rPr>
        <w:t xml:space="preserve">        B. Lực lượng quân đội nhà Hán yếu </w:t>
      </w:r>
    </w:p>
    <w:p w:rsidR="000F5128" w:rsidRPr="0059057D" w:rsidRDefault="000F5128" w:rsidP="0059057D">
      <w:pPr>
        <w:spacing w:after="0" w:line="240" w:lineRule="auto"/>
        <w:rPr>
          <w:sz w:val="28"/>
          <w:szCs w:val="28"/>
        </w:rPr>
      </w:pPr>
      <w:r w:rsidRPr="0059057D">
        <w:rPr>
          <w:sz w:val="28"/>
          <w:szCs w:val="28"/>
        </w:rPr>
        <w:t xml:space="preserve">        C. Sự lãnh đạo tài giỏi của hai bà và sự ủng hộ của nhân dân ta </w:t>
      </w:r>
    </w:p>
    <w:p w:rsidR="000F5128" w:rsidRPr="0059057D" w:rsidRDefault="000F5128" w:rsidP="0059057D">
      <w:pPr>
        <w:spacing w:after="0" w:line="240" w:lineRule="auto"/>
        <w:rPr>
          <w:sz w:val="28"/>
          <w:szCs w:val="28"/>
        </w:rPr>
      </w:pPr>
      <w:r w:rsidRPr="0059057D">
        <w:rPr>
          <w:sz w:val="28"/>
          <w:szCs w:val="28"/>
        </w:rPr>
        <w:t xml:space="preserve">        D. Hai Bà Trưng đã dùng kế li gián kẻ thù</w:t>
      </w:r>
    </w:p>
    <w:p w:rsidR="000F5128" w:rsidRPr="0059057D" w:rsidRDefault="000F5128" w:rsidP="0059057D">
      <w:pPr>
        <w:spacing w:after="0" w:line="240" w:lineRule="auto"/>
        <w:jc w:val="both"/>
        <w:rPr>
          <w:b/>
          <w:i/>
          <w:sz w:val="28"/>
          <w:szCs w:val="28"/>
        </w:rPr>
      </w:pPr>
      <w:r w:rsidRPr="0059057D">
        <w:rPr>
          <w:b/>
          <w:i/>
          <w:sz w:val="28"/>
          <w:szCs w:val="28"/>
        </w:rPr>
        <w:t>Câu 20: Năm 179 TCN Âu Lạc gồm những quận nào?</w:t>
      </w:r>
    </w:p>
    <w:p w:rsidR="000F5128" w:rsidRPr="0059057D" w:rsidRDefault="000F5128" w:rsidP="0059057D">
      <w:pPr>
        <w:spacing w:after="0" w:line="240" w:lineRule="auto"/>
        <w:ind w:left="720"/>
        <w:jc w:val="both"/>
        <w:rPr>
          <w:sz w:val="28"/>
          <w:szCs w:val="28"/>
        </w:rPr>
      </w:pPr>
      <w:r w:rsidRPr="0059057D">
        <w:rPr>
          <w:sz w:val="28"/>
          <w:szCs w:val="28"/>
        </w:rPr>
        <w:t xml:space="preserve">A.Cửu Chân, Nhật </w:t>
      </w:r>
      <w:smartTag w:uri="urn:schemas-microsoft-com:office:smarttags" w:element="country-region">
        <w:r w:rsidRPr="0059057D">
          <w:rPr>
            <w:sz w:val="28"/>
            <w:szCs w:val="28"/>
          </w:rPr>
          <w:t>Nam</w:t>
        </w:r>
      </w:smartTag>
      <w:r w:rsidRPr="0059057D">
        <w:rPr>
          <w:sz w:val="28"/>
          <w:szCs w:val="28"/>
        </w:rPr>
        <w:t xml:space="preserve">                        B.Giao Chỉ, Cửu Chân, Nhật </w:t>
      </w:r>
      <w:smartTag w:uri="urn:schemas-microsoft-com:office:smarttags" w:element="place">
        <w:smartTag w:uri="urn:schemas-microsoft-com:office:smarttags" w:element="country-region">
          <w:r w:rsidRPr="0059057D">
            <w:rPr>
              <w:sz w:val="28"/>
              <w:szCs w:val="28"/>
            </w:rPr>
            <w:t>Nam</w:t>
          </w:r>
        </w:smartTag>
      </w:smartTag>
    </w:p>
    <w:p w:rsidR="000F5128" w:rsidRPr="00166879" w:rsidRDefault="000F5128" w:rsidP="0059057D">
      <w:pPr>
        <w:spacing w:after="0" w:line="240" w:lineRule="auto"/>
        <w:jc w:val="both"/>
      </w:pPr>
      <w:r w:rsidRPr="0059057D">
        <w:rPr>
          <w:b/>
          <w:sz w:val="28"/>
          <w:szCs w:val="28"/>
        </w:rPr>
        <w:t xml:space="preserve">           </w:t>
      </w:r>
      <w:r w:rsidRPr="0059057D">
        <w:rPr>
          <w:sz w:val="28"/>
          <w:szCs w:val="28"/>
        </w:rPr>
        <w:t xml:space="preserve">C. Giao Chỉ, Nhật </w:t>
      </w:r>
      <w:smartTag w:uri="urn:schemas-microsoft-com:office:smarttags" w:element="place">
        <w:smartTag w:uri="urn:schemas-microsoft-com:office:smarttags" w:element="country-region">
          <w:r w:rsidRPr="0059057D">
            <w:rPr>
              <w:sz w:val="28"/>
              <w:szCs w:val="28"/>
            </w:rPr>
            <w:t>Nam</w:t>
          </w:r>
        </w:smartTag>
      </w:smartTag>
      <w:r w:rsidRPr="0059057D">
        <w:rPr>
          <w:sz w:val="28"/>
          <w:szCs w:val="28"/>
        </w:rPr>
        <w:t xml:space="preserve">                         D. Giao chỉ, Cửu Chân</w:t>
      </w:r>
      <w:r>
        <w:t xml:space="preserve">                           </w:t>
      </w:r>
    </w:p>
    <w:p w:rsidR="000F5128" w:rsidRPr="00AB1A34" w:rsidRDefault="000F5128" w:rsidP="0059057D">
      <w:pPr>
        <w:spacing w:line="240" w:lineRule="auto"/>
        <w:rPr>
          <w:sz w:val="28"/>
          <w:szCs w:val="28"/>
          <w:lang w:val="pt-BR"/>
        </w:rPr>
      </w:pPr>
      <w:r w:rsidRPr="0059057D">
        <w:rPr>
          <w:b/>
          <w:sz w:val="28"/>
          <w:szCs w:val="28"/>
          <w:u w:val="single"/>
          <w:lang w:val="pt-BR"/>
        </w:rPr>
        <w:t>*Bài tập 3:</w:t>
      </w:r>
      <w:r w:rsidRPr="00AB1A34">
        <w:rPr>
          <w:b/>
          <w:sz w:val="28"/>
          <w:szCs w:val="28"/>
          <w:u w:val="single"/>
          <w:lang w:val="pt-BR"/>
        </w:rPr>
        <w:t>Chọn các từ thích hơp điền vào chổ trống</w:t>
      </w:r>
    </w:p>
    <w:p w:rsidR="000F5128" w:rsidRPr="00AB1A34" w:rsidRDefault="000F5128" w:rsidP="0059057D">
      <w:pPr>
        <w:spacing w:line="240" w:lineRule="auto"/>
        <w:rPr>
          <w:sz w:val="28"/>
          <w:szCs w:val="28"/>
          <w:lang w:val="pt-BR"/>
        </w:rPr>
      </w:pPr>
      <w:r w:rsidRPr="00AB1A34">
        <w:rPr>
          <w:b/>
          <w:sz w:val="28"/>
          <w:szCs w:val="28"/>
          <w:lang w:val="pt-BR"/>
        </w:rPr>
        <w:t>Câu 1;</w:t>
      </w:r>
      <w:r>
        <w:rPr>
          <w:b/>
          <w:sz w:val="28"/>
          <w:szCs w:val="28"/>
          <w:lang w:val="pt-BR"/>
        </w:rPr>
        <w:t xml:space="preserve"> </w:t>
      </w:r>
      <w:r w:rsidRPr="00AB1A34">
        <w:rPr>
          <w:b/>
          <w:sz w:val="28"/>
          <w:szCs w:val="28"/>
          <w:lang w:val="pt-BR"/>
        </w:rPr>
        <w:t>Các từ cho sẳn :Thái thú ,thứ sử ,đô úy ,lạc hầu ,lạc tướng</w:t>
      </w:r>
    </w:p>
    <w:p w:rsidR="000F5128" w:rsidRPr="00AB1A34" w:rsidRDefault="000F5128" w:rsidP="0059057D">
      <w:pPr>
        <w:spacing w:line="240" w:lineRule="auto"/>
        <w:rPr>
          <w:sz w:val="28"/>
          <w:szCs w:val="28"/>
          <w:lang w:val="pt-BR"/>
        </w:rPr>
      </w:pPr>
      <w:r w:rsidRPr="00AB1A34">
        <w:rPr>
          <w:sz w:val="28"/>
          <w:szCs w:val="28"/>
          <w:lang w:val="pt-BR"/>
        </w:rPr>
        <w:t xml:space="preserve">           Bộ máy cai trị của nhà Hán trên đất nước ta, đứng đầu châu………(1)……….,đứng đầu mỗi quận là……(2)…………coi việc chính trị,………(3)……….coi việc quân sự ,dưới quận là huyện do…………(4)………đứng đầu.</w:t>
      </w:r>
    </w:p>
    <w:p w:rsidR="000F5128" w:rsidRPr="00AB1A34" w:rsidRDefault="000F5128" w:rsidP="0059057D">
      <w:pPr>
        <w:spacing w:line="240" w:lineRule="auto"/>
        <w:rPr>
          <w:sz w:val="28"/>
          <w:szCs w:val="28"/>
          <w:lang w:val="pt-BR"/>
        </w:rPr>
      </w:pPr>
      <w:r w:rsidRPr="00AB1A34">
        <w:rPr>
          <w:b/>
          <w:sz w:val="28"/>
          <w:szCs w:val="28"/>
          <w:lang w:val="pt-BR"/>
        </w:rPr>
        <w:t>Câu 2</w:t>
      </w:r>
      <w:r w:rsidRPr="00AB1A34">
        <w:rPr>
          <w:sz w:val="28"/>
          <w:szCs w:val="28"/>
          <w:lang w:val="pt-BR"/>
        </w:rPr>
        <w:t xml:space="preserve">: </w:t>
      </w:r>
      <w:r w:rsidRPr="00AB1A34">
        <w:rPr>
          <w:b/>
          <w:sz w:val="28"/>
          <w:szCs w:val="28"/>
          <w:lang w:val="pt-BR"/>
        </w:rPr>
        <w:t>Các từ cho sẳn :nô lệ ,sóng dữ ,quân Ngô ,gió mạnh ,nhà Hán</w:t>
      </w:r>
      <w:r w:rsidRPr="00AB1A34">
        <w:rPr>
          <w:sz w:val="28"/>
          <w:szCs w:val="28"/>
          <w:lang w:val="pt-BR"/>
        </w:rPr>
        <w:t>.</w:t>
      </w:r>
    </w:p>
    <w:p w:rsidR="000F5128" w:rsidRPr="00AB1A34" w:rsidRDefault="000F5128" w:rsidP="0059057D">
      <w:pPr>
        <w:spacing w:line="240" w:lineRule="auto"/>
        <w:rPr>
          <w:sz w:val="28"/>
          <w:szCs w:val="28"/>
          <w:lang w:val="pt-BR"/>
        </w:rPr>
      </w:pPr>
      <w:r w:rsidRPr="00AB1A34">
        <w:rPr>
          <w:sz w:val="28"/>
          <w:szCs w:val="28"/>
          <w:lang w:val="pt-BR"/>
        </w:rPr>
        <w:t xml:space="preserve">            “ Tôi muốn cởi cơn …(1)………..,đap luồng…(2)…………chém cá kình ở biển khơi ,đánh đuổi ………(3)………….giành lại giang sơn cởi ách ………(4)…….đâu chịu khom lưng làm tì thiếp cho người “</w:t>
      </w:r>
    </w:p>
    <w:p w:rsidR="000F5128" w:rsidRPr="0059057D" w:rsidRDefault="000F5128" w:rsidP="0059057D">
      <w:pPr>
        <w:spacing w:after="0" w:line="240" w:lineRule="auto"/>
        <w:rPr>
          <w:b/>
          <w:i/>
          <w:szCs w:val="26"/>
          <w:lang w:val="pt-BR"/>
        </w:rPr>
      </w:pPr>
    </w:p>
    <w:p w:rsidR="000F5128" w:rsidRPr="0059057D" w:rsidRDefault="000F5128" w:rsidP="0059057D">
      <w:pPr>
        <w:spacing w:after="0" w:line="240" w:lineRule="auto"/>
        <w:rPr>
          <w:b/>
          <w:sz w:val="28"/>
          <w:szCs w:val="28"/>
          <w:u w:val="single"/>
        </w:rPr>
      </w:pPr>
      <w:r w:rsidRPr="0059057D">
        <w:rPr>
          <w:b/>
          <w:sz w:val="28"/>
          <w:szCs w:val="28"/>
          <w:u w:val="single"/>
        </w:rPr>
        <w:t xml:space="preserve">II. BÀI TẬP TỰ LUẬN </w:t>
      </w:r>
    </w:p>
    <w:p w:rsidR="000F5128" w:rsidRPr="0059057D" w:rsidRDefault="000F5128" w:rsidP="0059057D">
      <w:pPr>
        <w:spacing w:after="0" w:line="240" w:lineRule="auto"/>
        <w:rPr>
          <w:b/>
          <w:i/>
          <w:sz w:val="28"/>
          <w:szCs w:val="28"/>
        </w:rPr>
      </w:pPr>
      <w:r>
        <w:rPr>
          <w:b/>
          <w:i/>
          <w:sz w:val="28"/>
          <w:szCs w:val="28"/>
        </w:rPr>
        <w:t>*</w:t>
      </w:r>
      <w:r w:rsidRPr="0059057D">
        <w:rPr>
          <w:b/>
          <w:i/>
          <w:sz w:val="28"/>
          <w:szCs w:val="28"/>
        </w:rPr>
        <w:t xml:space="preserve"> </w:t>
      </w:r>
      <w:r w:rsidRPr="0059057D">
        <w:rPr>
          <w:b/>
          <w:sz w:val="28"/>
          <w:szCs w:val="28"/>
        </w:rPr>
        <w:t>Bài 1:</w:t>
      </w:r>
      <w:r w:rsidRPr="0059057D">
        <w:rPr>
          <w:b/>
          <w:i/>
          <w:sz w:val="28"/>
          <w:szCs w:val="28"/>
        </w:rPr>
        <w:t>Tình hình kinh tế nước ta từ thế kỉ I đến thế kỉ VI có gì thay đổi?</w:t>
      </w:r>
    </w:p>
    <w:p w:rsidR="000F5128" w:rsidRPr="0059057D" w:rsidRDefault="000F5128" w:rsidP="0059057D">
      <w:pPr>
        <w:spacing w:after="0" w:line="240" w:lineRule="auto"/>
        <w:rPr>
          <w:b/>
          <w:i/>
          <w:sz w:val="28"/>
          <w:szCs w:val="28"/>
        </w:rPr>
      </w:pPr>
      <w:r>
        <w:rPr>
          <w:b/>
          <w:i/>
          <w:sz w:val="28"/>
          <w:szCs w:val="28"/>
        </w:rPr>
        <w:t>*</w:t>
      </w:r>
      <w:r w:rsidRPr="0059057D">
        <w:rPr>
          <w:b/>
          <w:i/>
          <w:sz w:val="28"/>
          <w:szCs w:val="28"/>
        </w:rPr>
        <w:t xml:space="preserve"> </w:t>
      </w:r>
      <w:r w:rsidRPr="0059057D">
        <w:rPr>
          <w:b/>
          <w:sz w:val="28"/>
          <w:szCs w:val="28"/>
        </w:rPr>
        <w:t>Bài 2:</w:t>
      </w:r>
      <w:r w:rsidRPr="0059057D">
        <w:rPr>
          <w:b/>
          <w:i/>
          <w:sz w:val="28"/>
          <w:szCs w:val="28"/>
        </w:rPr>
        <w:t>Em hãy trình bày nguyên nhân, diễn biến, kết quả, ý nghĩa của cuộc khởi nghĩa Bà Triệu?</w:t>
      </w:r>
    </w:p>
    <w:p w:rsidR="000F5128" w:rsidRPr="0059057D" w:rsidRDefault="000F5128" w:rsidP="0059057D">
      <w:pPr>
        <w:spacing w:after="0" w:line="240" w:lineRule="auto"/>
        <w:rPr>
          <w:b/>
          <w:i/>
          <w:sz w:val="28"/>
          <w:szCs w:val="28"/>
        </w:rPr>
      </w:pPr>
      <w:r>
        <w:rPr>
          <w:b/>
          <w:sz w:val="28"/>
          <w:szCs w:val="28"/>
        </w:rPr>
        <w:t>*Bài 3</w:t>
      </w:r>
      <w:r w:rsidRPr="0059057D">
        <w:rPr>
          <w:b/>
          <w:sz w:val="28"/>
          <w:szCs w:val="28"/>
        </w:rPr>
        <w:t>:</w:t>
      </w:r>
      <w:r w:rsidRPr="0059057D">
        <w:rPr>
          <w:b/>
          <w:i/>
          <w:sz w:val="28"/>
          <w:szCs w:val="28"/>
        </w:rPr>
        <w:t xml:space="preserve"> Chính sách cai trị của các triều đại phong kiến Trung Quốc đối với nhân dân ta trong thời kì Bắc thuộc như thế nào? Chính sách thâm hiểm nhất của chúng là gì?</w:t>
      </w:r>
    </w:p>
    <w:p w:rsidR="000F5128" w:rsidRPr="0059057D" w:rsidRDefault="000F5128" w:rsidP="0059057D">
      <w:pPr>
        <w:spacing w:after="0" w:line="240" w:lineRule="auto"/>
        <w:rPr>
          <w:b/>
          <w:i/>
          <w:sz w:val="28"/>
          <w:szCs w:val="28"/>
        </w:rPr>
      </w:pPr>
      <w:r>
        <w:rPr>
          <w:b/>
          <w:sz w:val="28"/>
          <w:szCs w:val="28"/>
        </w:rPr>
        <w:t>*Bài 4</w:t>
      </w:r>
      <w:r w:rsidRPr="0059057D">
        <w:rPr>
          <w:b/>
          <w:sz w:val="28"/>
          <w:szCs w:val="28"/>
        </w:rPr>
        <w:t>:</w:t>
      </w:r>
      <w:r w:rsidRPr="0059057D">
        <w:rPr>
          <w:b/>
          <w:i/>
          <w:sz w:val="28"/>
          <w:szCs w:val="28"/>
        </w:rPr>
        <w:t xml:space="preserve"> Em hãy trình bày nguyên nhân, diễn biến, kết quả, ý nghĩa của cuộc khởi nghĩa Hai Bà Trưng?</w:t>
      </w:r>
    </w:p>
    <w:p w:rsidR="000F5128" w:rsidRPr="0059057D" w:rsidRDefault="000F5128" w:rsidP="00AB1A34">
      <w:pPr>
        <w:spacing w:line="240" w:lineRule="auto"/>
        <w:rPr>
          <w:b/>
          <w:i/>
          <w:sz w:val="28"/>
          <w:szCs w:val="28"/>
          <w:lang w:val="pt-BR"/>
        </w:rPr>
      </w:pPr>
      <w:r>
        <w:rPr>
          <w:b/>
          <w:sz w:val="28"/>
          <w:szCs w:val="28"/>
        </w:rPr>
        <w:t xml:space="preserve">* Bai 5: </w:t>
      </w:r>
      <w:r w:rsidRPr="00AB1A34">
        <w:rPr>
          <w:sz w:val="28"/>
          <w:szCs w:val="28"/>
          <w:lang w:val="pt-BR"/>
        </w:rPr>
        <w:t xml:space="preserve">: </w:t>
      </w:r>
      <w:r w:rsidRPr="0059057D">
        <w:rPr>
          <w:b/>
          <w:i/>
          <w:sz w:val="28"/>
          <w:szCs w:val="28"/>
          <w:lang w:val="pt-BR"/>
        </w:rPr>
        <w:t>Hai Bà Trưng đã làm gì sau khi giành độc lập ? Những việc làm đó có ý nghĩa gì ?</w:t>
      </w:r>
    </w:p>
    <w:p w:rsidR="000F5128" w:rsidRPr="0059057D" w:rsidRDefault="000F5128" w:rsidP="00AB1A34">
      <w:pPr>
        <w:spacing w:after="0" w:line="240" w:lineRule="auto"/>
        <w:rPr>
          <w:sz w:val="28"/>
          <w:szCs w:val="28"/>
          <w:lang w:val="pt-BR"/>
        </w:rPr>
      </w:pPr>
    </w:p>
    <w:p w:rsidR="000F5128" w:rsidRPr="0059057D" w:rsidRDefault="000F5128" w:rsidP="00AB1A34">
      <w:pPr>
        <w:spacing w:after="0" w:line="240" w:lineRule="auto"/>
        <w:rPr>
          <w:sz w:val="28"/>
          <w:szCs w:val="28"/>
          <w:lang w:val="pt-BR"/>
        </w:rPr>
      </w:pPr>
    </w:p>
    <w:p w:rsidR="000F5128" w:rsidRPr="0059057D" w:rsidRDefault="000F5128" w:rsidP="00AB1A34">
      <w:pPr>
        <w:spacing w:after="0" w:line="240" w:lineRule="auto"/>
        <w:rPr>
          <w:sz w:val="28"/>
          <w:szCs w:val="28"/>
          <w:lang w:val="pt-BR"/>
        </w:rPr>
      </w:pPr>
    </w:p>
    <w:sectPr w:rsidR="000F5128" w:rsidRPr="0059057D" w:rsidSect="0059057D">
      <w:pgSz w:w="11907" w:h="16840" w:code="9"/>
      <w:pgMar w:top="1440" w:right="627"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05F4"/>
    <w:multiLevelType w:val="hybridMultilevel"/>
    <w:tmpl w:val="C558418C"/>
    <w:lvl w:ilvl="0" w:tplc="99027430">
      <w:start w:val="1"/>
      <w:numFmt w:val="upperLetter"/>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
    <w:nsid w:val="51CA0ACC"/>
    <w:multiLevelType w:val="hybridMultilevel"/>
    <w:tmpl w:val="E31C4CB8"/>
    <w:lvl w:ilvl="0" w:tplc="776262C6">
      <w:start w:val="1"/>
      <w:numFmt w:val="upp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B0C"/>
    <w:rsid w:val="00026991"/>
    <w:rsid w:val="00086D0D"/>
    <w:rsid w:val="000F5128"/>
    <w:rsid w:val="00166879"/>
    <w:rsid w:val="001E1788"/>
    <w:rsid w:val="00277121"/>
    <w:rsid w:val="0034265D"/>
    <w:rsid w:val="003D06FB"/>
    <w:rsid w:val="004501BC"/>
    <w:rsid w:val="0059057D"/>
    <w:rsid w:val="006E666C"/>
    <w:rsid w:val="006F2A9A"/>
    <w:rsid w:val="00754CB0"/>
    <w:rsid w:val="007B0B0C"/>
    <w:rsid w:val="00855EEF"/>
    <w:rsid w:val="00871DC2"/>
    <w:rsid w:val="00A16AE6"/>
    <w:rsid w:val="00A56FE2"/>
    <w:rsid w:val="00A85AEB"/>
    <w:rsid w:val="00AB1A34"/>
    <w:rsid w:val="00B60B5E"/>
    <w:rsid w:val="00B8724A"/>
    <w:rsid w:val="00DB541F"/>
    <w:rsid w:val="00EF45D1"/>
    <w:rsid w:val="00F521CC"/>
    <w:rsid w:val="00F67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4A"/>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AB1A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1031</Words>
  <Characters>5881</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Admin</cp:lastModifiedBy>
  <cp:revision>4</cp:revision>
  <dcterms:created xsi:type="dcterms:W3CDTF">2020-02-10T09:12:00Z</dcterms:created>
  <dcterms:modified xsi:type="dcterms:W3CDTF">2020-02-23T14:28:00Z</dcterms:modified>
</cp:coreProperties>
</file>